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4E1C32">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25183C" w:rsidRPr="002A00C3" w14:paraId="69DC9F6F" w14:textId="77777777" w:rsidTr="004E1C32">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4E1C32">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4E1C32">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4E1C32">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4E1C32">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70FA" w14:textId="77777777" w:rsidR="0053461B" w:rsidRDefault="0053461B" w:rsidP="00261299">
      <w:pPr>
        <w:spacing w:after="0" w:line="240" w:lineRule="auto"/>
      </w:pPr>
      <w:r>
        <w:separator/>
      </w:r>
    </w:p>
  </w:endnote>
  <w:endnote w:type="continuationSeparator" w:id="0">
    <w:p w14:paraId="254DD865" w14:textId="77777777" w:rsidR="0053461B" w:rsidRDefault="0053461B" w:rsidP="00261299">
      <w:pPr>
        <w:spacing w:after="0" w:line="240" w:lineRule="auto"/>
      </w:pPr>
      <w:r>
        <w:continuationSeparator/>
      </w:r>
    </w:p>
  </w:endnote>
  <w:endnote w:id="1">
    <w:p w14:paraId="6E58722B" w14:textId="6B32E62B" w:rsidR="00F00DD0" w:rsidRPr="00114066" w:rsidRDefault="00F00DD0"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1C2D816D" w:rsidR="00F00DD0"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74D21F88" w14:textId="11734746" w:rsidR="00A02840" w:rsidRPr="00114066" w:rsidRDefault="00A02840" w:rsidP="00A02840">
      <w:pPr>
        <w:keepNext/>
        <w:keepLines/>
        <w:tabs>
          <w:tab w:val="left" w:pos="426"/>
        </w:tabs>
        <w:spacing w:before="120" w:after="120"/>
        <w:ind w:left="284"/>
        <w:jc w:val="both"/>
        <w:rPr>
          <w:rFonts w:cstheme="minorHAnsi"/>
          <w:sz w:val="20"/>
          <w:szCs w:val="20"/>
          <w:highlight w:val="lightGray"/>
          <w:lang w:val="en-GB"/>
        </w:rPr>
      </w:pPr>
      <w:r>
        <w:rPr>
          <w:rStyle w:val="Refernciadenotaalfinal"/>
          <w:rFonts w:cstheme="minorHAnsi"/>
          <w:sz w:val="20"/>
          <w:szCs w:val="20"/>
        </w:rPr>
        <w:t>6</w:t>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p w14:paraId="3C1097CC" w14:textId="757FA905" w:rsidR="00A02840" w:rsidRPr="00114066" w:rsidRDefault="00A02840" w:rsidP="00A02840">
      <w:pPr>
        <w:pStyle w:val="Textdenotaalfinal"/>
        <w:spacing w:before="120" w:after="120"/>
        <w:ind w:left="284"/>
        <w:jc w:val="both"/>
        <w:rPr>
          <w:rFonts w:cstheme="minorHAnsi"/>
          <w:lang w:val="en-GB"/>
        </w:rPr>
      </w:pPr>
      <w:r>
        <w:rPr>
          <w:rStyle w:val="Refernciadenotaalfinal"/>
          <w:rFonts w:cstheme="minorHAnsi"/>
        </w:rPr>
        <w:t>7</w:t>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39C3C75" w14:textId="06F0AF1B" w:rsidR="00A02840" w:rsidRPr="00114066" w:rsidRDefault="00A02840" w:rsidP="00A02840">
      <w:pPr>
        <w:pStyle w:val="Textdenotaalfinal"/>
        <w:spacing w:before="120" w:after="120"/>
        <w:ind w:left="284"/>
        <w:jc w:val="both"/>
        <w:rPr>
          <w:rFonts w:cstheme="minorHAnsi"/>
          <w:lang w:val="en-GB"/>
        </w:rPr>
      </w:pPr>
      <w:r>
        <w:rPr>
          <w:rStyle w:val="Refernciadenotaalfinal"/>
          <w:rFonts w:cstheme="minorHAnsi"/>
        </w:rPr>
        <w:t>8</w:t>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p w14:paraId="7BC83C0D" w14:textId="05E17C28" w:rsidR="00A02840" w:rsidRPr="00114066" w:rsidRDefault="00A02840" w:rsidP="00A02840">
      <w:pPr>
        <w:pStyle w:val="Textdenotaalfinal"/>
        <w:spacing w:before="120" w:after="120"/>
        <w:ind w:left="284"/>
        <w:jc w:val="both"/>
        <w:rPr>
          <w:rFonts w:cstheme="minorHAnsi"/>
          <w:lang w:val="en-GB"/>
        </w:rPr>
      </w:pPr>
      <w:r>
        <w:rPr>
          <w:rStyle w:val="Refernciadenotaalfinal"/>
          <w:rFonts w:cstheme="minorHAnsi"/>
        </w:rPr>
        <w:t>9</w:t>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p w14:paraId="4BB4BFF9" w14:textId="3F4137B7" w:rsidR="00A02840" w:rsidRPr="00114066" w:rsidRDefault="00A02840" w:rsidP="00A02840">
      <w:pPr>
        <w:spacing w:before="120" w:after="120"/>
        <w:ind w:left="284"/>
        <w:jc w:val="both"/>
        <w:rPr>
          <w:rFonts w:cstheme="minorHAnsi"/>
          <w:sz w:val="20"/>
          <w:szCs w:val="20"/>
          <w:lang w:val="en-GB"/>
        </w:rPr>
      </w:pPr>
      <w:r>
        <w:rPr>
          <w:rStyle w:val="Refernciadenotaalfinal"/>
          <w:rFonts w:cstheme="minorHAnsi"/>
          <w:sz w:val="20"/>
          <w:szCs w:val="20"/>
        </w:rPr>
        <w:t>10</w:t>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p w14:paraId="70359A08" w14:textId="52942767" w:rsidR="00A02840" w:rsidRPr="00114066" w:rsidRDefault="00A02840" w:rsidP="00A02840">
      <w:pPr>
        <w:spacing w:before="120" w:after="120"/>
        <w:ind w:left="284"/>
        <w:jc w:val="both"/>
        <w:rPr>
          <w:rFonts w:cstheme="minorHAnsi"/>
          <w:sz w:val="20"/>
          <w:szCs w:val="20"/>
          <w:lang w:val="en-GB"/>
        </w:rPr>
      </w:pPr>
      <w:r>
        <w:rPr>
          <w:rStyle w:val="Refernciadenotaalfinal"/>
          <w:rFonts w:cstheme="minorHAnsi"/>
          <w:sz w:val="20"/>
          <w:szCs w:val="20"/>
        </w:rPr>
        <w:t>11</w:t>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p w14:paraId="5363184C" w14:textId="08FEF152" w:rsidR="00A02840" w:rsidRPr="00114066" w:rsidRDefault="00A02840" w:rsidP="00A02840">
      <w:pPr>
        <w:pStyle w:val="Textdenotaapeudepgina"/>
        <w:spacing w:before="120" w:after="120"/>
        <w:ind w:left="284" w:firstLine="0"/>
        <w:rPr>
          <w:rFonts w:asciiTheme="minorHAnsi" w:hAnsiTheme="minorHAnsi" w:cstheme="minorHAnsi"/>
          <w:b/>
          <w:lang w:val="en-GB"/>
        </w:rPr>
      </w:pPr>
      <w:r>
        <w:rPr>
          <w:rStyle w:val="Refernciadenotaalfinal"/>
          <w:rFonts w:asciiTheme="minorHAnsi" w:hAnsiTheme="minorHAnsi" w:cstheme="minorHAnsi"/>
        </w:rPr>
        <w:t>12</w:t>
      </w:r>
      <w:bookmarkStart w:id="0" w:name="_GoBack"/>
      <w:bookmarkEnd w:id="0"/>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A02840" w:rsidRPr="00985B0C" w14:paraId="1E35427A" w14:textId="77777777" w:rsidTr="003411AF">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BA7EAF6" w14:textId="77777777" w:rsidR="00A02840" w:rsidRPr="00114066" w:rsidRDefault="00A02840" w:rsidP="00A0284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3EDA08F" w14:textId="77777777" w:rsidR="00A02840" w:rsidRPr="00114066" w:rsidRDefault="00A02840" w:rsidP="00A0284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02840" w:rsidRPr="002E3D29" w14:paraId="3F580DA5" w14:textId="77777777" w:rsidTr="003411AF">
        <w:tc>
          <w:tcPr>
            <w:tcW w:w="7229" w:type="dxa"/>
            <w:tcBorders>
              <w:top w:val="single" w:sz="12" w:space="0" w:color="000000"/>
              <w:left w:val="single" w:sz="12" w:space="0" w:color="000000"/>
              <w:bottom w:val="nil"/>
              <w:right w:val="single" w:sz="12" w:space="0" w:color="000000"/>
            </w:tcBorders>
            <w:shd w:val="clear" w:color="auto" w:fill="auto"/>
          </w:tcPr>
          <w:p w14:paraId="7C440275" w14:textId="77777777" w:rsidR="00A02840" w:rsidRPr="00114066" w:rsidRDefault="00A02840" w:rsidP="00A0284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81F2EED" w14:textId="77777777" w:rsidR="00A02840" w:rsidRPr="00114066" w:rsidRDefault="00A02840" w:rsidP="00A0284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02840" w:rsidRPr="002E3D29" w14:paraId="7C3ECE40" w14:textId="77777777" w:rsidTr="003411AF">
        <w:tc>
          <w:tcPr>
            <w:tcW w:w="7229" w:type="dxa"/>
            <w:tcBorders>
              <w:top w:val="nil"/>
              <w:left w:val="single" w:sz="12" w:space="0" w:color="000000"/>
              <w:bottom w:val="nil"/>
              <w:right w:val="single" w:sz="12" w:space="0" w:color="000000"/>
            </w:tcBorders>
            <w:shd w:val="clear" w:color="auto" w:fill="auto"/>
          </w:tcPr>
          <w:p w14:paraId="30103AB9" w14:textId="77777777" w:rsidR="00A02840" w:rsidRPr="00114066" w:rsidRDefault="00A02840" w:rsidP="00A0284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9A9A57E" w14:textId="77777777" w:rsidR="00A02840" w:rsidRPr="00114066" w:rsidRDefault="00A02840" w:rsidP="00A0284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02840" w:rsidRPr="00833616" w14:paraId="2483CD95" w14:textId="77777777" w:rsidTr="003411AF">
        <w:tc>
          <w:tcPr>
            <w:tcW w:w="7229" w:type="dxa"/>
            <w:tcBorders>
              <w:top w:val="nil"/>
              <w:left w:val="single" w:sz="12" w:space="0" w:color="000000"/>
              <w:bottom w:val="nil"/>
              <w:right w:val="single" w:sz="12" w:space="0" w:color="000000"/>
            </w:tcBorders>
            <w:shd w:val="clear" w:color="auto" w:fill="auto"/>
          </w:tcPr>
          <w:p w14:paraId="107B7AA5" w14:textId="77777777" w:rsidR="00A02840" w:rsidRPr="00114066" w:rsidRDefault="00A02840" w:rsidP="00A0284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C1CB620" w14:textId="77777777" w:rsidR="00A02840" w:rsidRPr="00114066" w:rsidRDefault="00A02840" w:rsidP="00A0284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02840" w:rsidRPr="00833616" w14:paraId="4655243B" w14:textId="77777777" w:rsidTr="003411AF">
        <w:tc>
          <w:tcPr>
            <w:tcW w:w="7229" w:type="dxa"/>
            <w:tcBorders>
              <w:top w:val="nil"/>
              <w:left w:val="single" w:sz="12" w:space="0" w:color="000000"/>
              <w:bottom w:val="single" w:sz="12" w:space="0" w:color="000000"/>
              <w:right w:val="single" w:sz="12" w:space="0" w:color="000000"/>
            </w:tcBorders>
            <w:shd w:val="clear" w:color="auto" w:fill="auto"/>
          </w:tcPr>
          <w:p w14:paraId="6F728C97" w14:textId="77777777" w:rsidR="00A02840" w:rsidRPr="00114066" w:rsidRDefault="00A02840" w:rsidP="00A0284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888774B" w14:textId="77777777" w:rsidR="00A02840" w:rsidRPr="00114066" w:rsidRDefault="00A02840" w:rsidP="00A02840">
            <w:pPr>
              <w:pStyle w:val="Textdenotaapeudepgina"/>
              <w:spacing w:after="0"/>
              <w:ind w:left="0" w:firstLine="0"/>
              <w:rPr>
                <w:rFonts w:asciiTheme="minorHAnsi" w:hAnsiTheme="minorHAnsi" w:cstheme="minorHAnsi"/>
                <w:u w:val="single"/>
                <w:lang w:val="en-GB"/>
              </w:rPr>
            </w:pPr>
          </w:p>
        </w:tc>
      </w:tr>
    </w:tbl>
    <w:p w14:paraId="4B5BB6D0" w14:textId="77777777" w:rsidR="00A02840" w:rsidRPr="00DC3994" w:rsidRDefault="00A02840" w:rsidP="00A02840">
      <w:pPr>
        <w:pStyle w:val="Textdenotaalfinal"/>
        <w:rPr>
          <w:rFonts w:ascii="Verdana" w:hAnsi="Verdana"/>
          <w:sz w:val="18"/>
          <w:szCs w:val="18"/>
          <w:lang w:val="en-GB"/>
        </w:rPr>
      </w:pPr>
    </w:p>
    <w:p w14:paraId="18CB0253" w14:textId="77777777" w:rsidR="00A02840" w:rsidRPr="00114066" w:rsidRDefault="00A02840" w:rsidP="00DC3994">
      <w:pPr>
        <w:pStyle w:val="Textdenotaalfinal"/>
        <w:spacing w:before="120" w:after="120"/>
        <w:ind w:left="284"/>
        <w:jc w:val="both"/>
        <w:rPr>
          <w:rFonts w:cstheme="minorHAnsi"/>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1EFB287" w:rsidR="00774BD5" w:rsidRDefault="00774BD5">
        <w:pPr>
          <w:pStyle w:val="Peu"/>
          <w:jc w:val="center"/>
        </w:pPr>
        <w:r>
          <w:fldChar w:fldCharType="begin"/>
        </w:r>
        <w:r>
          <w:instrText xml:space="preserve"> PAGE   \* MERGEFORMAT </w:instrText>
        </w:r>
        <w:r>
          <w:fldChar w:fldCharType="separate"/>
        </w:r>
        <w:r w:rsidR="00A02840">
          <w:rPr>
            <w:noProof/>
          </w:rPr>
          <w:t>2</w:t>
        </w:r>
        <w:r>
          <w:rPr>
            <w:noProof/>
          </w:rPr>
          <w:fldChar w:fldCharType="end"/>
        </w:r>
      </w:p>
    </w:sdtContent>
  </w:sdt>
  <w:p w14:paraId="1FA71B8D" w14:textId="77777777" w:rsidR="00774BD5" w:rsidRDefault="00774BD5">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65BF8" w14:textId="77777777" w:rsidR="0053461B" w:rsidRDefault="0053461B" w:rsidP="00261299">
      <w:pPr>
        <w:spacing w:after="0" w:line="240" w:lineRule="auto"/>
      </w:pPr>
      <w:r>
        <w:separator/>
      </w:r>
    </w:p>
  </w:footnote>
  <w:footnote w:type="continuationSeparator" w:id="0">
    <w:p w14:paraId="25BC9624" w14:textId="77777777" w:rsidR="0053461B" w:rsidRDefault="0053461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Capalera"/>
      <w:jc w:val="center"/>
    </w:pPr>
    <w:r w:rsidRPr="00A04811">
      <w:rPr>
        <w:noProof/>
        <w:lang w:val="ca-ES" w:eastAsia="ca-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a-ES" w:eastAsia="ca-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a-ES" w:eastAsia="ca-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90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1C32"/>
    <w:rsid w:val="004E5157"/>
    <w:rsid w:val="004F6083"/>
    <w:rsid w:val="00503287"/>
    <w:rsid w:val="00513908"/>
    <w:rsid w:val="005161EC"/>
    <w:rsid w:val="005227CF"/>
    <w:rsid w:val="00523061"/>
    <w:rsid w:val="00526BE7"/>
    <w:rsid w:val="0053276D"/>
    <w:rsid w:val="00533F00"/>
    <w:rsid w:val="0053461B"/>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2D8"/>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1AA5"/>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2840"/>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52602A4-F81B-4D50-BA68-4C89DECE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218</Words>
  <Characters>1246</Characters>
  <Application>Microsoft Office Word</Application>
  <DocSecurity>0</DocSecurity>
  <Lines>10</Lines>
  <Paragraphs>2</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Ahinoa Gomez Cruz</cp:lastModifiedBy>
  <cp:revision>3</cp:revision>
  <cp:lastPrinted>2015-04-10T09:51:00Z</cp:lastPrinted>
  <dcterms:created xsi:type="dcterms:W3CDTF">2019-04-26T12:36:00Z</dcterms:created>
  <dcterms:modified xsi:type="dcterms:W3CDTF">2019-04-26T12:40:00Z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